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FA" w:rsidRPr="00924153" w:rsidRDefault="004511FA" w:rsidP="005C3684">
      <w:pPr>
        <w:widowControl w:val="0"/>
        <w:tabs>
          <w:tab w:val="left" w:pos="7088"/>
          <w:tab w:val="left" w:pos="7371"/>
        </w:tabs>
        <w:autoSpaceDE w:val="0"/>
        <w:autoSpaceDN w:val="0"/>
        <w:adjustRightInd w:val="0"/>
        <w:spacing w:after="0" w:line="360" w:lineRule="auto"/>
        <w:ind w:firstLine="4961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24153">
        <w:rPr>
          <w:rFonts w:ascii="Times New Roman" w:hAnsi="Times New Roman" w:cs="Times New Roman"/>
          <w:color w:val="FFFFFF"/>
          <w:sz w:val="28"/>
          <w:szCs w:val="28"/>
        </w:rPr>
        <w:t>Приложение № 1</w:t>
      </w:r>
    </w:p>
    <w:p w:rsidR="004511FA" w:rsidRPr="00924153" w:rsidRDefault="004511FA" w:rsidP="005C3684">
      <w:pPr>
        <w:widowControl w:val="0"/>
        <w:autoSpaceDE w:val="0"/>
        <w:autoSpaceDN w:val="0"/>
        <w:adjustRightInd w:val="0"/>
        <w:spacing w:after="0" w:line="360" w:lineRule="auto"/>
        <w:ind w:firstLine="4961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924153"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к Положению </w:t>
      </w:r>
    </w:p>
    <w:p w:rsidR="004511FA" w:rsidRPr="007B046F" w:rsidRDefault="004511FA" w:rsidP="005C3684">
      <w:pPr>
        <w:widowControl w:val="0"/>
        <w:tabs>
          <w:tab w:val="left" w:pos="4962"/>
          <w:tab w:val="left" w:pos="5670"/>
        </w:tabs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  <w:sz w:val="18"/>
          <w:szCs w:val="18"/>
        </w:rPr>
      </w:pPr>
    </w:p>
    <w:p w:rsidR="004511FA" w:rsidRDefault="004511FA" w:rsidP="005C36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11FA" w:rsidRPr="007B046F" w:rsidRDefault="004511FA" w:rsidP="005C36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11FA" w:rsidRPr="002F089D" w:rsidRDefault="004511FA" w:rsidP="005C3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Pr="002F089D">
        <w:rPr>
          <w:rFonts w:ascii="Times New Roman" w:hAnsi="Times New Roman" w:cs="Times New Roman"/>
          <w:b/>
          <w:bCs/>
          <w:sz w:val="24"/>
          <w:szCs w:val="24"/>
        </w:rPr>
        <w:t>УВЕДОМЛЕНИ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2F089D">
        <w:rPr>
          <w:rFonts w:ascii="Times New Roman" w:hAnsi="Times New Roman" w:cs="Times New Roman"/>
          <w:b/>
          <w:bCs/>
          <w:sz w:val="24"/>
          <w:szCs w:val="24"/>
        </w:rPr>
        <w:t xml:space="preserve"> О ПОЛУЧЕНИИ ПОДАРКА</w:t>
      </w:r>
    </w:p>
    <w:p w:rsidR="004511FA" w:rsidRPr="007B046F" w:rsidRDefault="004511FA" w:rsidP="005C36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11FA" w:rsidRPr="007B046F" w:rsidRDefault="004511FA" w:rsidP="005C3684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4511FA" w:rsidRPr="007B046F" w:rsidRDefault="004511FA" w:rsidP="005C3684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7B046F">
        <w:rPr>
          <w:rFonts w:ascii="Times New Roman" w:hAnsi="Times New Roman" w:cs="Times New Roman"/>
          <w:sz w:val="20"/>
          <w:szCs w:val="20"/>
        </w:rPr>
        <w:t>(наименование уполномоченного</w:t>
      </w:r>
    </w:p>
    <w:p w:rsidR="004511FA" w:rsidRPr="007B046F" w:rsidRDefault="004511FA" w:rsidP="005C3684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4511FA" w:rsidRPr="007B046F" w:rsidRDefault="004511FA" w:rsidP="005C3684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7B046F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</w:p>
    <w:p w:rsidR="004511FA" w:rsidRPr="007B046F" w:rsidRDefault="004511FA" w:rsidP="005C3684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4511FA" w:rsidRPr="007B046F" w:rsidRDefault="004511FA" w:rsidP="005C3684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7B046F">
        <w:rPr>
          <w:rFonts w:ascii="Times New Roman" w:hAnsi="Times New Roman" w:cs="Times New Roman"/>
          <w:sz w:val="20"/>
          <w:szCs w:val="20"/>
        </w:rPr>
        <w:t xml:space="preserve">государственного органа) </w:t>
      </w:r>
    </w:p>
    <w:p w:rsidR="004511FA" w:rsidRPr="007B046F" w:rsidRDefault="004511FA" w:rsidP="005C3684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4511FA" w:rsidRPr="007B046F" w:rsidRDefault="004511FA" w:rsidP="005C3684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7B046F">
        <w:rPr>
          <w:rFonts w:ascii="Times New Roman" w:hAnsi="Times New Roman" w:cs="Times New Roman"/>
          <w:sz w:val="20"/>
          <w:szCs w:val="20"/>
        </w:rPr>
        <w:t xml:space="preserve">от  </w:t>
      </w:r>
    </w:p>
    <w:p w:rsidR="004511FA" w:rsidRPr="007B046F" w:rsidRDefault="004511FA" w:rsidP="005C3684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hAnsi="Times New Roman" w:cs="Times New Roman"/>
          <w:sz w:val="20"/>
          <w:szCs w:val="20"/>
        </w:rPr>
      </w:pPr>
    </w:p>
    <w:p w:rsidR="004511FA" w:rsidRPr="007B046F" w:rsidRDefault="004511FA" w:rsidP="005C3684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p w:rsidR="004511FA" w:rsidRPr="007B046F" w:rsidRDefault="004511FA" w:rsidP="005C3684">
      <w:pPr>
        <w:pBdr>
          <w:top w:val="single" w:sz="4" w:space="6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7B046F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4511FA" w:rsidRPr="0025360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4511FA" w:rsidRPr="007B046F" w:rsidRDefault="004511FA" w:rsidP="005C368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B046F">
        <w:rPr>
          <w:rFonts w:ascii="Times New Roman" w:hAnsi="Times New Roman" w:cs="Times New Roman"/>
          <w:sz w:val="20"/>
          <w:szCs w:val="20"/>
        </w:rPr>
        <w:t xml:space="preserve">Извещаю о получении  </w:t>
      </w:r>
    </w:p>
    <w:p w:rsidR="004511FA" w:rsidRPr="007B046F" w:rsidRDefault="004511FA" w:rsidP="005C3684">
      <w:pPr>
        <w:pBdr>
          <w:top w:val="single" w:sz="4" w:space="1" w:color="auto"/>
        </w:pBdr>
        <w:spacing w:after="0" w:line="240" w:lineRule="auto"/>
        <w:ind w:left="3005"/>
        <w:jc w:val="center"/>
        <w:rPr>
          <w:rFonts w:ascii="Times New Roman" w:hAnsi="Times New Roman" w:cs="Times New Roman"/>
          <w:sz w:val="20"/>
          <w:szCs w:val="20"/>
        </w:rPr>
      </w:pPr>
      <w:r w:rsidRPr="007B046F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4511FA" w:rsidRPr="007B046F" w:rsidRDefault="004511FA" w:rsidP="005C3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46F">
        <w:rPr>
          <w:rFonts w:ascii="Times New Roman" w:hAnsi="Times New Roman" w:cs="Times New Roman"/>
          <w:sz w:val="20"/>
          <w:szCs w:val="20"/>
        </w:rPr>
        <w:t xml:space="preserve">подарка(ов) на  </w:t>
      </w:r>
    </w:p>
    <w:p w:rsidR="004511FA" w:rsidRPr="007B046F" w:rsidRDefault="004511FA" w:rsidP="005C3684">
      <w:pPr>
        <w:pBdr>
          <w:top w:val="single" w:sz="4" w:space="1" w:color="auto"/>
        </w:pBdr>
        <w:spacing w:after="0" w:line="240" w:lineRule="auto"/>
        <w:ind w:left="1639"/>
        <w:jc w:val="center"/>
        <w:rPr>
          <w:rFonts w:ascii="Times New Roman" w:hAnsi="Times New Roman" w:cs="Times New Roman"/>
          <w:sz w:val="20"/>
          <w:szCs w:val="20"/>
        </w:rPr>
      </w:pPr>
      <w:r w:rsidRPr="007B046F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  <w:r w:rsidRPr="007B046F">
        <w:rPr>
          <w:rFonts w:ascii="Times New Roman" w:hAnsi="Times New Roman" w:cs="Times New Roman"/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920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89"/>
        <w:gridCol w:w="3435"/>
        <w:gridCol w:w="1197"/>
        <w:gridCol w:w="1887"/>
      </w:tblGrid>
      <w:tr w:rsidR="004511FA" w:rsidRPr="00253609">
        <w:trPr>
          <w:trHeight w:val="462"/>
        </w:trPr>
        <w:tc>
          <w:tcPr>
            <w:tcW w:w="2689" w:type="dxa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253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подарка</w:t>
            </w:r>
          </w:p>
        </w:tc>
        <w:tc>
          <w:tcPr>
            <w:tcW w:w="3435" w:type="dxa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подарка, </w:t>
            </w:r>
            <w:r w:rsidRPr="002536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его описание</w:t>
            </w:r>
          </w:p>
        </w:tc>
        <w:tc>
          <w:tcPr>
            <w:tcW w:w="1197" w:type="dxa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</w:p>
        </w:tc>
        <w:tc>
          <w:tcPr>
            <w:tcW w:w="1887" w:type="dxa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в рублях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11FA" w:rsidRPr="00253609">
        <w:trPr>
          <w:trHeight w:val="223"/>
        </w:trPr>
        <w:tc>
          <w:tcPr>
            <w:tcW w:w="2689" w:type="dxa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435" w:type="dxa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FA" w:rsidRPr="00253609">
        <w:trPr>
          <w:trHeight w:val="223"/>
        </w:trPr>
        <w:tc>
          <w:tcPr>
            <w:tcW w:w="2689" w:type="dxa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435" w:type="dxa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FA" w:rsidRPr="00253609">
        <w:trPr>
          <w:trHeight w:val="223"/>
        </w:trPr>
        <w:tc>
          <w:tcPr>
            <w:tcW w:w="2689" w:type="dxa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35" w:type="dxa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1FA" w:rsidRPr="00253609">
        <w:trPr>
          <w:trHeight w:val="240"/>
        </w:trPr>
        <w:tc>
          <w:tcPr>
            <w:tcW w:w="2689" w:type="dxa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35" w:type="dxa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11FA" w:rsidRPr="007B046F" w:rsidRDefault="004511FA" w:rsidP="005C3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906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5754"/>
        <w:gridCol w:w="360"/>
        <w:gridCol w:w="567"/>
        <w:gridCol w:w="751"/>
      </w:tblGrid>
      <w:tr w:rsidR="004511FA" w:rsidRPr="0025360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Приложение: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листах.</w:t>
            </w:r>
          </w:p>
        </w:tc>
      </w:tr>
      <w:tr w:rsidR="004511FA" w:rsidRPr="0025360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11FA" w:rsidRPr="007B046F" w:rsidRDefault="004511FA" w:rsidP="005C3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85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37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60"/>
      </w:tblGrid>
      <w:tr w:rsidR="004511FA" w:rsidRPr="00253609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 xml:space="preserve">Лицо, представившее </w:t>
            </w:r>
          </w:p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511FA" w:rsidRPr="00253609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11FA" w:rsidRPr="007B046F" w:rsidRDefault="004511FA" w:rsidP="005C3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85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37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60"/>
      </w:tblGrid>
      <w:tr w:rsidR="004511FA" w:rsidRPr="00253609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 xml:space="preserve">Лицо, принявшее </w:t>
            </w:r>
          </w:p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511FA" w:rsidRPr="00253609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11FA" w:rsidRPr="007B046F" w:rsidRDefault="004511FA" w:rsidP="005C3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046F">
        <w:rPr>
          <w:rFonts w:ascii="Times New Roman" w:hAnsi="Times New Roman" w:cs="Times New Roman"/>
          <w:sz w:val="20"/>
          <w:szCs w:val="20"/>
        </w:rPr>
        <w:t xml:space="preserve">Регистрационный номер в журнале регистрации уведомлений  </w:t>
      </w:r>
    </w:p>
    <w:p w:rsidR="004511FA" w:rsidRPr="007B046F" w:rsidRDefault="004511FA" w:rsidP="005C3684">
      <w:pPr>
        <w:pBdr>
          <w:top w:val="single" w:sz="4" w:space="1" w:color="auto"/>
        </w:pBd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4511FA" w:rsidRPr="0025360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1FA" w:rsidRPr="00253609" w:rsidRDefault="004511FA" w:rsidP="006B1E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36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4511FA" w:rsidRPr="007B046F" w:rsidRDefault="004511FA" w:rsidP="005C368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511FA" w:rsidRPr="007B046F" w:rsidRDefault="004511FA" w:rsidP="005C3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1FA" w:rsidRDefault="004511FA" w:rsidP="005C3684">
      <w:pPr>
        <w:pStyle w:val="EndnoteTex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8pt;width:204.15pt;height:0;z-index:251658240" o:connectortype="straight"/>
        </w:pict>
      </w:r>
    </w:p>
    <w:p w:rsidR="004511FA" w:rsidRDefault="004511FA" w:rsidP="005C3684">
      <w:pPr>
        <w:pStyle w:val="EndnoteText"/>
      </w:pPr>
      <w:r>
        <w:rPr>
          <w:rStyle w:val="EndnoteReference"/>
        </w:rPr>
        <w:t>*</w:t>
      </w:r>
      <w:r>
        <w:t xml:space="preserve"> Заполняется при наличии документов, подтверждающих стоимость подарка.</w:t>
      </w:r>
    </w:p>
    <w:p w:rsidR="004511FA" w:rsidRDefault="004511FA" w:rsidP="005C3684">
      <w:pPr>
        <w:pStyle w:val="EndnoteText"/>
      </w:pPr>
    </w:p>
    <w:p w:rsidR="004511FA" w:rsidRDefault="004511FA" w:rsidP="005C3684">
      <w:pPr>
        <w:pStyle w:val="EndnoteText"/>
      </w:pPr>
    </w:p>
    <w:p w:rsidR="004511FA" w:rsidRDefault="004511FA" w:rsidP="005C3684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4511FA" w:rsidRDefault="004511FA" w:rsidP="005C3684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4511FA" w:rsidRDefault="004511FA" w:rsidP="005C3684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27" type="#_x0000_t32" style="position:absolute;left:0;text-align:left;margin-left:189.5pt;margin-top:9.65pt;width:109.15pt;height:0;z-index:251659264" o:connectortype="straight"/>
        </w:pict>
      </w:r>
    </w:p>
    <w:p w:rsidR="004511FA" w:rsidRDefault="004511FA" w:rsidP="005C3684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4511FA" w:rsidRDefault="004511FA" w:rsidP="005C3684">
      <w:pPr>
        <w:widowControl w:val="0"/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 w:cs="Times New Roman"/>
        </w:rPr>
      </w:pPr>
    </w:p>
    <w:p w:rsidR="004511FA" w:rsidRDefault="004511FA"/>
    <w:sectPr w:rsidR="004511FA" w:rsidSect="00661276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84"/>
    <w:rsid w:val="00253609"/>
    <w:rsid w:val="002F089D"/>
    <w:rsid w:val="003C4266"/>
    <w:rsid w:val="004511FA"/>
    <w:rsid w:val="005C3684"/>
    <w:rsid w:val="00661276"/>
    <w:rsid w:val="006B1E04"/>
    <w:rsid w:val="007B046F"/>
    <w:rsid w:val="00910EE7"/>
    <w:rsid w:val="00924153"/>
    <w:rsid w:val="00D35F21"/>
    <w:rsid w:val="00D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5C36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C3684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5C36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152</Words>
  <Characters>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Приложение № 1</dc:title>
  <dc:subject/>
  <dc:creator>Евгения И. Малыгина</dc:creator>
  <cp:keywords/>
  <dc:description/>
  <cp:lastModifiedBy>kulik_eu</cp:lastModifiedBy>
  <cp:revision>2</cp:revision>
  <dcterms:created xsi:type="dcterms:W3CDTF">2014-06-16T06:12:00Z</dcterms:created>
  <dcterms:modified xsi:type="dcterms:W3CDTF">2014-06-16T06:12:00Z</dcterms:modified>
</cp:coreProperties>
</file>